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21" w:rsidRPr="00E866F1" w:rsidRDefault="009E3221" w:rsidP="006E21C4">
      <w:pPr>
        <w:jc w:val="center"/>
        <w:rPr>
          <w:b/>
        </w:rPr>
      </w:pPr>
      <w:bookmarkStart w:id="0" w:name="_GoBack"/>
      <w:bookmarkEnd w:id="0"/>
      <w:r w:rsidRPr="00E866F1">
        <w:rPr>
          <w:b/>
        </w:rPr>
        <w:t xml:space="preserve">* * * </w:t>
      </w:r>
      <w:r w:rsidR="00D02BA6" w:rsidRPr="00E866F1">
        <w:rPr>
          <w:b/>
        </w:rPr>
        <w:t>N E W</w:t>
      </w:r>
      <w:r w:rsidRPr="00E866F1">
        <w:rPr>
          <w:b/>
        </w:rPr>
        <w:t xml:space="preserve"> S   R E L E A S E * * *</w:t>
      </w:r>
    </w:p>
    <w:p w:rsidR="009E3221" w:rsidRPr="00E866F1" w:rsidRDefault="009E3221" w:rsidP="006E21C4"/>
    <w:p w:rsidR="000D5A58" w:rsidRPr="00E866F1" w:rsidRDefault="000D5A58" w:rsidP="006E21C4">
      <w:pPr>
        <w:rPr>
          <w:b/>
        </w:rPr>
      </w:pPr>
      <w:r w:rsidRPr="00E866F1">
        <w:tab/>
      </w:r>
      <w:r w:rsidRPr="00E866F1">
        <w:tab/>
      </w:r>
      <w:r w:rsidRPr="00E866F1">
        <w:tab/>
      </w:r>
      <w:r w:rsidRPr="00E866F1">
        <w:tab/>
      </w:r>
      <w:r w:rsidRPr="00E866F1">
        <w:tab/>
      </w:r>
      <w:r w:rsidRPr="00E866F1">
        <w:tab/>
      </w:r>
      <w:r w:rsidR="00384B4F" w:rsidRPr="00E866F1">
        <w:rPr>
          <w:b/>
        </w:rPr>
        <w:t>Ancient Order</w:t>
      </w:r>
      <w:r w:rsidRPr="00E866F1">
        <w:rPr>
          <w:b/>
        </w:rPr>
        <w:t xml:space="preserve"> of </w:t>
      </w:r>
      <w:r w:rsidR="00384B4F" w:rsidRPr="00E866F1">
        <w:rPr>
          <w:b/>
        </w:rPr>
        <w:t>Hibernians – Adams Co. Div. 1</w:t>
      </w:r>
    </w:p>
    <w:p w:rsidR="009E3221" w:rsidRPr="00E866F1" w:rsidRDefault="000D5A58" w:rsidP="000D5A58">
      <w:pPr>
        <w:rPr>
          <w:color w:val="000000"/>
        </w:rPr>
      </w:pPr>
      <w:r w:rsidRPr="00E866F1">
        <w:rPr>
          <w:color w:val="000000"/>
        </w:rPr>
        <w:tab/>
      </w:r>
      <w:r w:rsidRPr="00E866F1">
        <w:rPr>
          <w:color w:val="000000"/>
        </w:rPr>
        <w:tab/>
      </w:r>
      <w:r w:rsidRPr="00E866F1">
        <w:rPr>
          <w:color w:val="000000"/>
        </w:rPr>
        <w:tab/>
      </w:r>
      <w:r w:rsidRPr="00E866F1">
        <w:rPr>
          <w:color w:val="000000"/>
        </w:rPr>
        <w:tab/>
      </w:r>
      <w:r w:rsidRPr="00E866F1">
        <w:rPr>
          <w:color w:val="000000"/>
        </w:rPr>
        <w:tab/>
      </w:r>
      <w:r w:rsidRPr="00E866F1">
        <w:rPr>
          <w:color w:val="000000"/>
        </w:rPr>
        <w:tab/>
      </w:r>
      <w:r w:rsidR="00032C87" w:rsidRPr="00E866F1">
        <w:t xml:space="preserve">P.O. Box </w:t>
      </w:r>
      <w:r w:rsidRPr="00E866F1">
        <w:t>3</w:t>
      </w:r>
      <w:r w:rsidR="00032C87" w:rsidRPr="00E866F1">
        <w:t>4</w:t>
      </w:r>
      <w:r w:rsidR="00384B4F" w:rsidRPr="00E866F1">
        <w:t>92</w:t>
      </w:r>
    </w:p>
    <w:p w:rsidR="006E21C4" w:rsidRPr="00E866F1" w:rsidRDefault="00032C87" w:rsidP="006E21C4">
      <w:pPr>
        <w:rPr>
          <w:color w:val="000000"/>
        </w:rPr>
      </w:pPr>
      <w:r w:rsidRPr="00E866F1">
        <w:rPr>
          <w:color w:val="000000"/>
        </w:rPr>
        <w:tab/>
      </w:r>
      <w:r w:rsidRPr="00E866F1">
        <w:rPr>
          <w:color w:val="000000"/>
        </w:rPr>
        <w:tab/>
      </w:r>
      <w:r w:rsidRPr="00E866F1">
        <w:rPr>
          <w:color w:val="000000"/>
        </w:rPr>
        <w:tab/>
      </w:r>
      <w:r w:rsidRPr="00E866F1">
        <w:rPr>
          <w:color w:val="000000"/>
        </w:rPr>
        <w:tab/>
      </w:r>
      <w:r w:rsidR="000D5A58" w:rsidRPr="00E866F1">
        <w:rPr>
          <w:color w:val="000000"/>
        </w:rPr>
        <w:tab/>
      </w:r>
      <w:r w:rsidR="000D5A58" w:rsidRPr="00E866F1">
        <w:rPr>
          <w:color w:val="000000"/>
        </w:rPr>
        <w:tab/>
      </w:r>
      <w:r w:rsidRPr="00E866F1">
        <w:rPr>
          <w:color w:val="000000"/>
        </w:rPr>
        <w:t>Gettysburg, PA 17325</w:t>
      </w:r>
    </w:p>
    <w:p w:rsidR="006E21C4" w:rsidRPr="00E866F1" w:rsidRDefault="00032C87" w:rsidP="006E21C4">
      <w:pPr>
        <w:rPr>
          <w:color w:val="000000"/>
        </w:rPr>
      </w:pPr>
      <w:r w:rsidRPr="00E866F1">
        <w:rPr>
          <w:color w:val="000000"/>
        </w:rPr>
        <w:tab/>
      </w:r>
      <w:r w:rsidRPr="00E866F1">
        <w:rPr>
          <w:color w:val="000000"/>
        </w:rPr>
        <w:tab/>
      </w:r>
      <w:r w:rsidRPr="00E866F1">
        <w:rPr>
          <w:color w:val="000000"/>
        </w:rPr>
        <w:tab/>
      </w:r>
      <w:r w:rsidRPr="00E866F1">
        <w:rPr>
          <w:color w:val="000000"/>
        </w:rPr>
        <w:tab/>
      </w:r>
      <w:r w:rsidR="000D5A58" w:rsidRPr="00E866F1">
        <w:rPr>
          <w:color w:val="000000"/>
        </w:rPr>
        <w:tab/>
      </w:r>
      <w:r w:rsidR="000D5A58" w:rsidRPr="00E866F1">
        <w:rPr>
          <w:color w:val="000000"/>
        </w:rPr>
        <w:tab/>
      </w:r>
      <w:hyperlink r:id="rId9" w:history="1">
        <w:r w:rsidR="00384B4F" w:rsidRPr="00E866F1">
          <w:rPr>
            <w:rStyle w:val="Hyperlink"/>
          </w:rPr>
          <w:t>http://www.adamscountyirishfestival.org</w:t>
        </w:r>
      </w:hyperlink>
      <w:r w:rsidR="00384B4F" w:rsidRPr="00E866F1">
        <w:t xml:space="preserve">  </w:t>
      </w:r>
    </w:p>
    <w:p w:rsidR="002F13FE" w:rsidRDefault="00162D6A" w:rsidP="00E866F1">
      <w:pPr>
        <w:rPr>
          <w:color w:val="000000"/>
        </w:rPr>
      </w:pPr>
      <w:r>
        <w:rPr>
          <w:color w:val="000000"/>
        </w:rPr>
        <w:t>Media Inquiries</w:t>
      </w:r>
      <w:r w:rsidR="000D5A58" w:rsidRPr="00E866F1">
        <w:rPr>
          <w:color w:val="000000"/>
        </w:rPr>
        <w:t>:</w:t>
      </w:r>
    </w:p>
    <w:p w:rsidR="006E21C4" w:rsidRPr="00E866F1" w:rsidRDefault="006E21C4" w:rsidP="00E866F1">
      <w:pPr>
        <w:rPr>
          <w:color w:val="000000"/>
        </w:rPr>
      </w:pPr>
      <w:r w:rsidRPr="00E866F1">
        <w:rPr>
          <w:color w:val="000000"/>
        </w:rPr>
        <w:t>Patrick Bowling</w:t>
      </w:r>
    </w:p>
    <w:p w:rsidR="006E21C4" w:rsidRPr="00E866F1" w:rsidRDefault="006E21C4" w:rsidP="002F13FE">
      <w:pPr>
        <w:rPr>
          <w:color w:val="000000"/>
        </w:rPr>
      </w:pPr>
      <w:r w:rsidRPr="00E866F1">
        <w:rPr>
          <w:color w:val="000000"/>
        </w:rPr>
        <w:t>(717) 337-5999</w:t>
      </w:r>
    </w:p>
    <w:p w:rsidR="006E21C4" w:rsidRPr="00E866F1" w:rsidRDefault="00384B4F" w:rsidP="002F13FE">
      <w:pPr>
        <w:rPr>
          <w:color w:val="000000"/>
        </w:rPr>
      </w:pPr>
      <w:r w:rsidRPr="00E866F1">
        <w:rPr>
          <w:color w:val="000000"/>
        </w:rPr>
        <w:fldChar w:fldCharType="begin"/>
      </w:r>
      <w:r w:rsidRPr="00E866F1">
        <w:rPr>
          <w:color w:val="000000"/>
        </w:rPr>
        <w:instrText xml:space="preserve"> HYPERLINK "mailto:gpb@gettysburgaoh.com" </w:instrText>
      </w:r>
      <w:r w:rsidRPr="00E866F1">
        <w:rPr>
          <w:color w:val="000000"/>
        </w:rPr>
      </w:r>
      <w:r w:rsidRPr="00E866F1">
        <w:rPr>
          <w:color w:val="000000"/>
        </w:rPr>
        <w:fldChar w:fldCharType="separate"/>
      </w:r>
      <w:r w:rsidRPr="00E866F1">
        <w:rPr>
          <w:rStyle w:val="Hyperlink"/>
        </w:rPr>
        <w:t>gpb@gettysburgaoh.com</w:t>
      </w:r>
      <w:r w:rsidRPr="00E866F1">
        <w:rPr>
          <w:color w:val="000000"/>
        </w:rPr>
        <w:fldChar w:fldCharType="end"/>
      </w:r>
      <w:r w:rsidRPr="00E866F1">
        <w:rPr>
          <w:color w:val="000000"/>
        </w:rPr>
        <w:t xml:space="preserve"> </w:t>
      </w:r>
    </w:p>
    <w:p w:rsidR="006E21C4" w:rsidRPr="00E866F1" w:rsidRDefault="006E21C4" w:rsidP="006E21C4">
      <w:pPr>
        <w:rPr>
          <w:color w:val="000000"/>
        </w:rPr>
      </w:pPr>
    </w:p>
    <w:p w:rsidR="009E3221" w:rsidRPr="00E866F1" w:rsidRDefault="009E3221" w:rsidP="006E21C4">
      <w:pPr>
        <w:rPr>
          <w:color w:val="000000"/>
        </w:rPr>
      </w:pPr>
    </w:p>
    <w:p w:rsidR="00E866F1" w:rsidRPr="00E866F1" w:rsidRDefault="00E866F1" w:rsidP="00D408B4">
      <w:pPr>
        <w:jc w:val="center"/>
        <w:rPr>
          <w:b/>
          <w:color w:val="000000"/>
          <w:sz w:val="32"/>
          <w:szCs w:val="32"/>
        </w:rPr>
      </w:pPr>
      <w:r w:rsidRPr="00E866F1">
        <w:rPr>
          <w:b/>
          <w:color w:val="000000"/>
          <w:sz w:val="32"/>
          <w:szCs w:val="32"/>
        </w:rPr>
        <w:t>16</w:t>
      </w:r>
      <w:r w:rsidRPr="00E866F1">
        <w:rPr>
          <w:b/>
          <w:color w:val="000000"/>
          <w:sz w:val="32"/>
          <w:szCs w:val="32"/>
          <w:vertAlign w:val="superscript"/>
        </w:rPr>
        <w:t>th</w:t>
      </w:r>
      <w:r w:rsidRPr="00E866F1">
        <w:rPr>
          <w:b/>
          <w:color w:val="000000"/>
          <w:sz w:val="32"/>
          <w:szCs w:val="32"/>
        </w:rPr>
        <w:t xml:space="preserve"> Annual </w:t>
      </w:r>
      <w:r w:rsidR="006E21C4" w:rsidRPr="00E866F1">
        <w:rPr>
          <w:b/>
          <w:color w:val="000000"/>
          <w:sz w:val="32"/>
          <w:szCs w:val="32"/>
        </w:rPr>
        <w:t xml:space="preserve">Adams County Irish Festival </w:t>
      </w:r>
    </w:p>
    <w:p w:rsidR="009E3221" w:rsidRPr="00E866F1" w:rsidRDefault="00E866F1" w:rsidP="00E866F1">
      <w:pPr>
        <w:jc w:val="center"/>
        <w:rPr>
          <w:b/>
          <w:color w:val="000000"/>
          <w:sz w:val="32"/>
          <w:szCs w:val="32"/>
        </w:rPr>
      </w:pPr>
      <w:r w:rsidRPr="00E866F1">
        <w:rPr>
          <w:b/>
          <w:color w:val="000000"/>
          <w:sz w:val="32"/>
          <w:szCs w:val="32"/>
        </w:rPr>
        <w:t xml:space="preserve">Hits the Stage </w:t>
      </w:r>
      <w:r w:rsidR="00384B4F" w:rsidRPr="00E866F1">
        <w:rPr>
          <w:b/>
          <w:color w:val="000000"/>
          <w:sz w:val="32"/>
          <w:szCs w:val="32"/>
        </w:rPr>
        <w:t>on</w:t>
      </w:r>
      <w:r w:rsidR="006E21C4" w:rsidRPr="00E866F1">
        <w:rPr>
          <w:b/>
          <w:color w:val="000000"/>
          <w:sz w:val="32"/>
          <w:szCs w:val="32"/>
        </w:rPr>
        <w:t xml:space="preserve"> July </w:t>
      </w:r>
      <w:r w:rsidR="00384B4F" w:rsidRPr="00E866F1">
        <w:rPr>
          <w:b/>
          <w:color w:val="000000"/>
          <w:sz w:val="32"/>
          <w:szCs w:val="32"/>
        </w:rPr>
        <w:t>1</w:t>
      </w:r>
      <w:r w:rsidRPr="00E866F1">
        <w:rPr>
          <w:b/>
          <w:color w:val="000000"/>
          <w:sz w:val="32"/>
          <w:szCs w:val="32"/>
        </w:rPr>
        <w:t>6</w:t>
      </w:r>
      <w:r w:rsidR="002F13FE">
        <w:rPr>
          <w:b/>
          <w:color w:val="000000"/>
          <w:sz w:val="32"/>
          <w:szCs w:val="32"/>
        </w:rPr>
        <w:t xml:space="preserve"> in Gettysburg</w:t>
      </w:r>
    </w:p>
    <w:p w:rsidR="009E3221" w:rsidRPr="00E866F1" w:rsidRDefault="00384B4F" w:rsidP="00384B4F">
      <w:pPr>
        <w:jc w:val="center"/>
        <w:rPr>
          <w:color w:val="000000"/>
          <w:sz w:val="28"/>
          <w:szCs w:val="28"/>
        </w:rPr>
      </w:pPr>
      <w:r w:rsidRPr="00E866F1">
        <w:rPr>
          <w:color w:val="000000"/>
          <w:sz w:val="28"/>
          <w:szCs w:val="28"/>
        </w:rPr>
        <w:t xml:space="preserve">Full day of Irish music </w:t>
      </w:r>
      <w:r w:rsidR="00E866F1" w:rsidRPr="00E866F1">
        <w:rPr>
          <w:color w:val="000000"/>
          <w:sz w:val="28"/>
          <w:szCs w:val="28"/>
        </w:rPr>
        <w:t>&amp;</w:t>
      </w:r>
      <w:r w:rsidRPr="00E866F1">
        <w:rPr>
          <w:color w:val="000000"/>
          <w:sz w:val="28"/>
          <w:szCs w:val="28"/>
        </w:rPr>
        <w:t xml:space="preserve"> fun to benefit </w:t>
      </w:r>
      <w:r w:rsidR="00410E29" w:rsidRPr="00E866F1">
        <w:rPr>
          <w:color w:val="000000"/>
          <w:sz w:val="28"/>
          <w:szCs w:val="28"/>
        </w:rPr>
        <w:t xml:space="preserve">local </w:t>
      </w:r>
      <w:r w:rsidR="00E866F1" w:rsidRPr="00E866F1">
        <w:rPr>
          <w:color w:val="000000"/>
          <w:sz w:val="28"/>
          <w:szCs w:val="28"/>
        </w:rPr>
        <w:t>h</w:t>
      </w:r>
      <w:r w:rsidRPr="00E866F1">
        <w:rPr>
          <w:color w:val="000000"/>
          <w:sz w:val="28"/>
          <w:szCs w:val="28"/>
        </w:rPr>
        <w:t>unger</w:t>
      </w:r>
      <w:r w:rsidR="00E866F1" w:rsidRPr="00E866F1">
        <w:rPr>
          <w:color w:val="000000"/>
          <w:sz w:val="28"/>
          <w:szCs w:val="28"/>
        </w:rPr>
        <w:t xml:space="preserve"> relief efforts</w:t>
      </w:r>
    </w:p>
    <w:p w:rsidR="009E3221" w:rsidRPr="00E866F1" w:rsidRDefault="009E3221" w:rsidP="006E21C4">
      <w:pPr>
        <w:rPr>
          <w:color w:val="000000"/>
        </w:rPr>
      </w:pPr>
    </w:p>
    <w:p w:rsidR="009E3221" w:rsidRPr="00E866F1" w:rsidRDefault="009E3221" w:rsidP="006E21C4">
      <w:pPr>
        <w:adjustRightInd w:val="0"/>
        <w:snapToGrid w:val="0"/>
        <w:rPr>
          <w:color w:val="000000"/>
        </w:rPr>
      </w:pPr>
      <w:r w:rsidRPr="00E866F1">
        <w:rPr>
          <w:color w:val="000000"/>
        </w:rPr>
        <w:t xml:space="preserve">Gettysburg, Pennsylvania – </w:t>
      </w:r>
      <w:r w:rsidR="006E21C4" w:rsidRPr="00E866F1">
        <w:rPr>
          <w:color w:val="000000"/>
        </w:rPr>
        <w:t>Ju</w:t>
      </w:r>
      <w:r w:rsidR="00BF0A97">
        <w:rPr>
          <w:color w:val="000000"/>
        </w:rPr>
        <w:t>ly</w:t>
      </w:r>
      <w:r w:rsidR="00410E29" w:rsidRPr="00E866F1">
        <w:rPr>
          <w:color w:val="000000"/>
        </w:rPr>
        <w:t xml:space="preserve"> </w:t>
      </w:r>
      <w:r w:rsidR="00BF0A97">
        <w:rPr>
          <w:color w:val="000000"/>
        </w:rPr>
        <w:t>3</w:t>
      </w:r>
      <w:r w:rsidR="006E21C4" w:rsidRPr="00E866F1">
        <w:rPr>
          <w:color w:val="000000"/>
        </w:rPr>
        <w:t>, 201</w:t>
      </w:r>
      <w:r w:rsidR="00E866F1" w:rsidRPr="00E866F1">
        <w:rPr>
          <w:color w:val="000000"/>
        </w:rPr>
        <w:t>6</w:t>
      </w:r>
    </w:p>
    <w:p w:rsidR="009E3221" w:rsidRPr="00E866F1" w:rsidRDefault="009E3221" w:rsidP="006E21C4">
      <w:pPr>
        <w:adjustRightInd w:val="0"/>
        <w:snapToGrid w:val="0"/>
        <w:rPr>
          <w:color w:val="000000"/>
        </w:rPr>
      </w:pPr>
    </w:p>
    <w:p w:rsidR="006E21C4" w:rsidRPr="00E866F1" w:rsidRDefault="00486649" w:rsidP="006E21C4">
      <w:pPr>
        <w:pStyle w:val="BlockText"/>
        <w:ind w:left="0"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6E21C4" w:rsidRPr="00E866F1">
        <w:rPr>
          <w:rFonts w:ascii="Times New Roman" w:hAnsi="Times New Roman"/>
          <w:szCs w:val="24"/>
        </w:rPr>
        <w:t xml:space="preserve">he </w:t>
      </w:r>
      <w:r w:rsidR="00B27070">
        <w:rPr>
          <w:rFonts w:ascii="Times New Roman" w:hAnsi="Times New Roman"/>
          <w:szCs w:val="24"/>
        </w:rPr>
        <w:t>16</w:t>
      </w:r>
      <w:r w:rsidR="00B27070" w:rsidRPr="00B27070">
        <w:rPr>
          <w:rFonts w:ascii="Times New Roman" w:hAnsi="Times New Roman"/>
          <w:szCs w:val="24"/>
          <w:vertAlign w:val="superscript"/>
        </w:rPr>
        <w:t>th</w:t>
      </w:r>
      <w:r w:rsidR="00B27070">
        <w:rPr>
          <w:rFonts w:ascii="Times New Roman" w:hAnsi="Times New Roman"/>
          <w:szCs w:val="24"/>
        </w:rPr>
        <w:t xml:space="preserve"> Annual </w:t>
      </w:r>
      <w:r w:rsidR="006E21C4" w:rsidRPr="00E866F1">
        <w:rPr>
          <w:rFonts w:ascii="Times New Roman" w:hAnsi="Times New Roman"/>
          <w:szCs w:val="24"/>
        </w:rPr>
        <w:t xml:space="preserve">Adams County Irish Festival </w:t>
      </w:r>
      <w:r w:rsidR="00636B56" w:rsidRPr="00E866F1">
        <w:rPr>
          <w:rFonts w:ascii="Times New Roman" w:hAnsi="Times New Roman"/>
          <w:szCs w:val="24"/>
        </w:rPr>
        <w:t xml:space="preserve">returns to Moose Park of Gettysburg </w:t>
      </w:r>
      <w:r w:rsidR="006E21C4" w:rsidRPr="00E866F1">
        <w:rPr>
          <w:rFonts w:ascii="Times New Roman" w:hAnsi="Times New Roman"/>
          <w:szCs w:val="24"/>
        </w:rPr>
        <w:t xml:space="preserve">on Saturday July </w:t>
      </w:r>
      <w:r w:rsidR="00636B56" w:rsidRPr="00E866F1">
        <w:rPr>
          <w:rFonts w:ascii="Times New Roman" w:hAnsi="Times New Roman"/>
          <w:szCs w:val="24"/>
        </w:rPr>
        <w:t>1</w:t>
      </w:r>
      <w:r w:rsidR="002F13FE">
        <w:rPr>
          <w:rFonts w:ascii="Times New Roman" w:hAnsi="Times New Roman"/>
          <w:szCs w:val="24"/>
        </w:rPr>
        <w:t>6</w:t>
      </w:r>
      <w:r w:rsidR="00896DFE">
        <w:rPr>
          <w:rFonts w:ascii="Times New Roman" w:hAnsi="Times New Roman"/>
          <w:szCs w:val="24"/>
        </w:rPr>
        <w:t xml:space="preserve">.  </w:t>
      </w:r>
      <w:r w:rsidR="00B27070">
        <w:rPr>
          <w:rFonts w:ascii="Times New Roman" w:hAnsi="Times New Roman"/>
          <w:szCs w:val="24"/>
        </w:rPr>
        <w:t>Offering fun for the whole family, t</w:t>
      </w:r>
      <w:r w:rsidR="00896DFE" w:rsidRPr="00E866F1">
        <w:rPr>
          <w:rFonts w:ascii="Times New Roman" w:hAnsi="Times New Roman"/>
          <w:szCs w:val="24"/>
        </w:rPr>
        <w:t xml:space="preserve">he festival will run from10 a.m. until 5 p.m. and will </w:t>
      </w:r>
      <w:r w:rsidR="008C0A78">
        <w:rPr>
          <w:rFonts w:ascii="Times New Roman" w:hAnsi="Times New Roman"/>
          <w:szCs w:val="24"/>
        </w:rPr>
        <w:t>showcase</w:t>
      </w:r>
      <w:r w:rsidR="00896DFE" w:rsidRPr="00E866F1">
        <w:rPr>
          <w:rFonts w:ascii="Times New Roman" w:hAnsi="Times New Roman"/>
          <w:szCs w:val="24"/>
        </w:rPr>
        <w:t xml:space="preserve"> all things Irish – music, food, merchandise and more.</w:t>
      </w:r>
      <w:r w:rsidR="00896DFE">
        <w:rPr>
          <w:rFonts w:ascii="Times New Roman" w:hAnsi="Times New Roman"/>
          <w:szCs w:val="24"/>
        </w:rPr>
        <w:t xml:space="preserve"> </w:t>
      </w:r>
    </w:p>
    <w:p w:rsidR="006E21C4" w:rsidRPr="00E866F1" w:rsidRDefault="006E21C4" w:rsidP="006E21C4"/>
    <w:p w:rsidR="00FB2F19" w:rsidRDefault="009A0DBC" w:rsidP="009A0DBC">
      <w:pPr>
        <w:pStyle w:val="BlockText"/>
        <w:ind w:left="0" w:right="0"/>
        <w:rPr>
          <w:rFonts w:ascii="Times New Roman" w:hAnsi="Times New Roman"/>
          <w:szCs w:val="24"/>
        </w:rPr>
      </w:pPr>
      <w:r>
        <w:t xml:space="preserve">Since 2001, </w:t>
      </w:r>
      <w:r w:rsidR="009D7AD1" w:rsidRPr="00E866F1">
        <w:t xml:space="preserve">the shady grounds of Moose Park </w:t>
      </w:r>
      <w:r w:rsidR="008433E4">
        <w:t>have</w:t>
      </w:r>
      <w:r w:rsidR="009D7AD1" w:rsidRPr="00E866F1">
        <w:t xml:space="preserve"> been home to </w:t>
      </w:r>
      <w:r w:rsidR="00E31FB1" w:rsidRPr="00E866F1">
        <w:t xml:space="preserve">Adams County’s only </w:t>
      </w:r>
      <w:r w:rsidR="00E1088A">
        <w:t>Irish Festival</w:t>
      </w:r>
      <w:r w:rsidR="00A34EC4">
        <w:t>.</w:t>
      </w:r>
      <w:r>
        <w:t xml:space="preserve">  </w:t>
      </w:r>
      <w:r w:rsidRPr="00E866F1">
        <w:rPr>
          <w:rFonts w:ascii="Times New Roman" w:hAnsi="Times New Roman"/>
          <w:szCs w:val="24"/>
        </w:rPr>
        <w:t xml:space="preserve">After a </w:t>
      </w:r>
      <w:r>
        <w:rPr>
          <w:rFonts w:ascii="Times New Roman" w:hAnsi="Times New Roman"/>
          <w:szCs w:val="24"/>
        </w:rPr>
        <w:t xml:space="preserve">successful re-launch last summer following a hiatus in 2014, this year’s </w:t>
      </w:r>
      <w:r w:rsidR="00A34EC4">
        <w:t>celebration of Irish culture and heritage</w:t>
      </w:r>
      <w:r w:rsidR="00A34EC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promises to be one of the biggest </w:t>
      </w:r>
      <w:r w:rsidR="00BC70F9">
        <w:rPr>
          <w:rFonts w:ascii="Times New Roman" w:hAnsi="Times New Roman"/>
          <w:szCs w:val="24"/>
        </w:rPr>
        <w:t xml:space="preserve">ever </w:t>
      </w:r>
      <w:r>
        <w:rPr>
          <w:rFonts w:ascii="Times New Roman" w:hAnsi="Times New Roman"/>
          <w:szCs w:val="24"/>
        </w:rPr>
        <w:t xml:space="preserve">with </w:t>
      </w:r>
      <w:r w:rsidR="00E1088A">
        <w:rPr>
          <w:rFonts w:ascii="Times New Roman" w:hAnsi="Times New Roman"/>
          <w:szCs w:val="24"/>
        </w:rPr>
        <w:t>over 30 vendors of Irish merchandise, crafts, food and beverages</w:t>
      </w:r>
      <w:r w:rsidR="004526B0">
        <w:rPr>
          <w:rFonts w:ascii="Times New Roman" w:hAnsi="Times New Roman"/>
          <w:szCs w:val="24"/>
        </w:rPr>
        <w:t>.</w:t>
      </w:r>
      <w:r w:rsidR="00B27070">
        <w:rPr>
          <w:rFonts w:ascii="Times New Roman" w:hAnsi="Times New Roman"/>
          <w:szCs w:val="24"/>
        </w:rPr>
        <w:t xml:space="preserve">  </w:t>
      </w:r>
      <w:r w:rsidR="00034542">
        <w:rPr>
          <w:rFonts w:ascii="Times New Roman" w:hAnsi="Times New Roman"/>
          <w:szCs w:val="24"/>
        </w:rPr>
        <w:t>Also on hand will be a</w:t>
      </w:r>
      <w:r w:rsidR="008433E4">
        <w:rPr>
          <w:rFonts w:ascii="Times New Roman" w:hAnsi="Times New Roman"/>
          <w:szCs w:val="24"/>
        </w:rPr>
        <w:t xml:space="preserve"> Civil War </w:t>
      </w:r>
      <w:r w:rsidR="00034542">
        <w:rPr>
          <w:rFonts w:ascii="Times New Roman" w:hAnsi="Times New Roman"/>
          <w:szCs w:val="24"/>
        </w:rPr>
        <w:t>l</w:t>
      </w:r>
      <w:r w:rsidR="008433E4">
        <w:rPr>
          <w:rFonts w:ascii="Times New Roman" w:hAnsi="Times New Roman"/>
          <w:szCs w:val="24"/>
        </w:rPr>
        <w:t xml:space="preserve">iving </w:t>
      </w:r>
      <w:r w:rsidR="00034542">
        <w:rPr>
          <w:rFonts w:ascii="Times New Roman" w:hAnsi="Times New Roman"/>
          <w:szCs w:val="24"/>
        </w:rPr>
        <w:t>h</w:t>
      </w:r>
      <w:r w:rsidR="008433E4">
        <w:rPr>
          <w:rFonts w:ascii="Times New Roman" w:hAnsi="Times New Roman"/>
          <w:szCs w:val="24"/>
        </w:rPr>
        <w:t xml:space="preserve">istory </w:t>
      </w:r>
      <w:r w:rsidR="00034542">
        <w:rPr>
          <w:rFonts w:ascii="Times New Roman" w:hAnsi="Times New Roman"/>
          <w:szCs w:val="24"/>
        </w:rPr>
        <w:t>e</w:t>
      </w:r>
      <w:r w:rsidR="008433E4">
        <w:rPr>
          <w:rFonts w:ascii="Times New Roman" w:hAnsi="Times New Roman"/>
          <w:szCs w:val="24"/>
        </w:rPr>
        <w:t>ncampment by the 69</w:t>
      </w:r>
      <w:r w:rsidR="008433E4" w:rsidRPr="008433E4">
        <w:rPr>
          <w:rFonts w:ascii="Times New Roman" w:hAnsi="Times New Roman"/>
          <w:szCs w:val="24"/>
          <w:vertAlign w:val="superscript"/>
        </w:rPr>
        <w:t>th</w:t>
      </w:r>
      <w:r w:rsidR="008433E4">
        <w:rPr>
          <w:rFonts w:ascii="Times New Roman" w:hAnsi="Times New Roman"/>
          <w:szCs w:val="24"/>
        </w:rPr>
        <w:t xml:space="preserve"> Pennsylvania Irish Volunteers</w:t>
      </w:r>
      <w:r w:rsidR="00FB2F19">
        <w:rPr>
          <w:rFonts w:ascii="Times New Roman" w:hAnsi="Times New Roman"/>
          <w:szCs w:val="24"/>
        </w:rPr>
        <w:t>,</w:t>
      </w:r>
      <w:r w:rsidR="008433E4">
        <w:rPr>
          <w:rFonts w:ascii="Times New Roman" w:hAnsi="Times New Roman"/>
          <w:szCs w:val="24"/>
        </w:rPr>
        <w:t xml:space="preserve"> a</w:t>
      </w:r>
      <w:r w:rsidR="007A3282">
        <w:rPr>
          <w:rFonts w:ascii="Times New Roman" w:hAnsi="Times New Roman"/>
          <w:szCs w:val="24"/>
        </w:rPr>
        <w:t>n all</w:t>
      </w:r>
      <w:r w:rsidR="008F2ED0">
        <w:rPr>
          <w:rFonts w:ascii="Times New Roman" w:hAnsi="Times New Roman"/>
          <w:szCs w:val="24"/>
        </w:rPr>
        <w:t>-</w:t>
      </w:r>
      <w:r w:rsidR="007A3282">
        <w:rPr>
          <w:rFonts w:ascii="Times New Roman" w:hAnsi="Times New Roman"/>
          <w:szCs w:val="24"/>
        </w:rPr>
        <w:t>things</w:t>
      </w:r>
      <w:r w:rsidR="008F2ED0">
        <w:rPr>
          <w:rFonts w:ascii="Times New Roman" w:hAnsi="Times New Roman"/>
          <w:szCs w:val="24"/>
        </w:rPr>
        <w:t>-</w:t>
      </w:r>
      <w:r w:rsidR="007A3282">
        <w:rPr>
          <w:rFonts w:ascii="Times New Roman" w:hAnsi="Times New Roman"/>
          <w:szCs w:val="24"/>
        </w:rPr>
        <w:t>whiskey</w:t>
      </w:r>
      <w:r w:rsidR="008433E4">
        <w:rPr>
          <w:rFonts w:ascii="Times New Roman" w:hAnsi="Times New Roman"/>
          <w:szCs w:val="24"/>
        </w:rPr>
        <w:t xml:space="preserve"> display by </w:t>
      </w:r>
      <w:r w:rsidR="00034542">
        <w:rPr>
          <w:rFonts w:ascii="Times New Roman" w:hAnsi="Times New Roman"/>
          <w:szCs w:val="24"/>
        </w:rPr>
        <w:t>Dill</w:t>
      </w:r>
      <w:r w:rsidR="007A3282">
        <w:rPr>
          <w:rFonts w:ascii="Times New Roman" w:hAnsi="Times New Roman"/>
          <w:szCs w:val="24"/>
        </w:rPr>
        <w:t>’</w:t>
      </w:r>
      <w:r w:rsidR="00034542">
        <w:rPr>
          <w:rFonts w:ascii="Times New Roman" w:hAnsi="Times New Roman"/>
          <w:szCs w:val="24"/>
        </w:rPr>
        <w:t xml:space="preserve">s Tavern and </w:t>
      </w:r>
      <w:r w:rsidR="00FB2F19">
        <w:rPr>
          <w:rFonts w:ascii="Times New Roman" w:hAnsi="Times New Roman"/>
          <w:szCs w:val="24"/>
        </w:rPr>
        <w:t xml:space="preserve">a demonstration of Celtic pictograph stone carving. </w:t>
      </w:r>
      <w:r w:rsidR="00034542">
        <w:rPr>
          <w:rFonts w:ascii="Times New Roman" w:hAnsi="Times New Roman"/>
          <w:szCs w:val="24"/>
        </w:rPr>
        <w:t xml:space="preserve"> The</w:t>
      </w:r>
      <w:r w:rsidR="00FB2F19">
        <w:rPr>
          <w:rFonts w:ascii="Times New Roman" w:hAnsi="Times New Roman"/>
          <w:szCs w:val="24"/>
        </w:rPr>
        <w:t xml:space="preserve"> Potomac Valley Irish Wolfhound </w:t>
      </w:r>
      <w:r w:rsidR="00E22D3A">
        <w:rPr>
          <w:rFonts w:ascii="Times New Roman" w:hAnsi="Times New Roman"/>
          <w:szCs w:val="24"/>
        </w:rPr>
        <w:t xml:space="preserve">Club </w:t>
      </w:r>
      <w:r w:rsidR="00FB2F19">
        <w:rPr>
          <w:rFonts w:ascii="Times New Roman" w:hAnsi="Times New Roman"/>
          <w:szCs w:val="24"/>
        </w:rPr>
        <w:t>will also return with their gentle giants.</w:t>
      </w:r>
      <w:r w:rsidR="00034542">
        <w:rPr>
          <w:rFonts w:ascii="Times New Roman" w:hAnsi="Times New Roman"/>
          <w:szCs w:val="24"/>
        </w:rPr>
        <w:t xml:space="preserve"> </w:t>
      </w:r>
      <w:r w:rsidR="00E828CB">
        <w:rPr>
          <w:rFonts w:ascii="Times New Roman" w:hAnsi="Times New Roman"/>
          <w:szCs w:val="24"/>
        </w:rPr>
        <w:t xml:space="preserve">  </w:t>
      </w:r>
      <w:r w:rsidR="004526B0">
        <w:rPr>
          <w:rFonts w:ascii="Times New Roman" w:hAnsi="Times New Roman"/>
          <w:szCs w:val="24"/>
        </w:rPr>
        <w:t xml:space="preserve"> </w:t>
      </w:r>
      <w:r w:rsidR="00E1088A">
        <w:rPr>
          <w:rFonts w:ascii="Times New Roman" w:hAnsi="Times New Roman"/>
          <w:szCs w:val="24"/>
        </w:rPr>
        <w:t xml:space="preserve"> </w:t>
      </w:r>
    </w:p>
    <w:p w:rsidR="00FB2F19" w:rsidRDefault="00FB2F19" w:rsidP="009A0DBC">
      <w:pPr>
        <w:pStyle w:val="BlockText"/>
        <w:ind w:left="0" w:right="0"/>
        <w:rPr>
          <w:rFonts w:ascii="Times New Roman" w:hAnsi="Times New Roman"/>
          <w:szCs w:val="24"/>
        </w:rPr>
      </w:pPr>
    </w:p>
    <w:p w:rsidR="00D32224" w:rsidRDefault="00FC550F" w:rsidP="00463E17">
      <w:pPr>
        <w:pStyle w:val="BlockText"/>
        <w:ind w:left="0" w:right="0"/>
      </w:pPr>
      <w:r>
        <w:rPr>
          <w:rFonts w:ascii="Times New Roman" w:hAnsi="Times New Roman"/>
          <w:szCs w:val="24"/>
        </w:rPr>
        <w:t>T</w:t>
      </w:r>
      <w:r w:rsidR="00F34DEF">
        <w:rPr>
          <w:rFonts w:ascii="Times New Roman" w:hAnsi="Times New Roman"/>
          <w:szCs w:val="24"/>
        </w:rPr>
        <w:t xml:space="preserve">hree bands </w:t>
      </w:r>
      <w:r w:rsidR="00BF0A97">
        <w:rPr>
          <w:rFonts w:ascii="Times New Roman" w:hAnsi="Times New Roman"/>
          <w:szCs w:val="24"/>
        </w:rPr>
        <w:t xml:space="preserve">that are </w:t>
      </w:r>
      <w:r w:rsidR="00F34DEF">
        <w:rPr>
          <w:rFonts w:ascii="Times New Roman" w:hAnsi="Times New Roman"/>
          <w:szCs w:val="24"/>
        </w:rPr>
        <w:t>making their Adams County Irish F</w:t>
      </w:r>
      <w:r w:rsidR="00B27070">
        <w:rPr>
          <w:rFonts w:ascii="Times New Roman" w:hAnsi="Times New Roman"/>
          <w:szCs w:val="24"/>
        </w:rPr>
        <w:t>estival debuts</w:t>
      </w:r>
      <w:r w:rsidR="00BF0A97">
        <w:rPr>
          <w:rFonts w:ascii="Times New Roman" w:hAnsi="Times New Roman"/>
          <w:szCs w:val="24"/>
        </w:rPr>
        <w:t>,</w:t>
      </w:r>
      <w:r w:rsidR="00B27070">
        <w:rPr>
          <w:rFonts w:ascii="Times New Roman" w:hAnsi="Times New Roman"/>
          <w:szCs w:val="24"/>
        </w:rPr>
        <w:t xml:space="preserve"> plus a returning local favorite</w:t>
      </w:r>
      <w:r w:rsidR="00BF0A9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highlight the music line-up</w:t>
      </w:r>
      <w:r w:rsidR="009A0DBC" w:rsidRPr="00E866F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This year’s festival features Girsa, an all-female traditional Irish music group</w:t>
      </w:r>
      <w:r w:rsidR="00091FDA">
        <w:rPr>
          <w:rFonts w:ascii="Times New Roman" w:hAnsi="Times New Roman"/>
          <w:szCs w:val="24"/>
        </w:rPr>
        <w:t xml:space="preserve"> that formed a dozen years ago in Pearl River, New York.  Originally an octet of </w:t>
      </w:r>
      <w:r w:rsidR="00463E17">
        <w:rPr>
          <w:rFonts w:ascii="Times New Roman" w:hAnsi="Times New Roman"/>
          <w:szCs w:val="24"/>
        </w:rPr>
        <w:t xml:space="preserve">teen-age girls who learned </w:t>
      </w:r>
      <w:r w:rsidR="00091FDA">
        <w:rPr>
          <w:rFonts w:ascii="Times New Roman" w:hAnsi="Times New Roman"/>
          <w:szCs w:val="24"/>
        </w:rPr>
        <w:t>to play traditional Irish music from their family members</w:t>
      </w:r>
      <w:r w:rsidR="00FE1979">
        <w:rPr>
          <w:rFonts w:ascii="Times New Roman" w:hAnsi="Times New Roman"/>
          <w:szCs w:val="24"/>
        </w:rPr>
        <w:t>, Girsa’s</w:t>
      </w:r>
      <w:r w:rsidR="00FE1979" w:rsidRPr="00FE1979">
        <w:rPr>
          <w:rFonts w:ascii="Times New Roman" w:hAnsi="Times New Roman"/>
          <w:szCs w:val="24"/>
        </w:rPr>
        <w:t xml:space="preserve"> energetic and enthusiastic performances of </w:t>
      </w:r>
      <w:r w:rsidR="00FE1979">
        <w:rPr>
          <w:rFonts w:ascii="Times New Roman" w:hAnsi="Times New Roman"/>
          <w:szCs w:val="24"/>
        </w:rPr>
        <w:t>t</w:t>
      </w:r>
      <w:r w:rsidR="00FE1979" w:rsidRPr="00FE1979">
        <w:rPr>
          <w:rFonts w:ascii="Times New Roman" w:hAnsi="Times New Roman"/>
          <w:szCs w:val="24"/>
        </w:rPr>
        <w:t xml:space="preserve">raditional Irish music, song and dance have been </w:t>
      </w:r>
      <w:r w:rsidR="00FE1979">
        <w:rPr>
          <w:rFonts w:ascii="Times New Roman" w:hAnsi="Times New Roman"/>
          <w:szCs w:val="24"/>
        </w:rPr>
        <w:t xml:space="preserve">quickly </w:t>
      </w:r>
      <w:r w:rsidR="00FE1979" w:rsidRPr="00FE1979">
        <w:rPr>
          <w:rFonts w:ascii="Times New Roman" w:hAnsi="Times New Roman"/>
          <w:szCs w:val="24"/>
        </w:rPr>
        <w:t xml:space="preserve">met with outstanding </w:t>
      </w:r>
      <w:r w:rsidR="00FE1979">
        <w:rPr>
          <w:rFonts w:ascii="Times New Roman" w:hAnsi="Times New Roman"/>
          <w:szCs w:val="24"/>
        </w:rPr>
        <w:t xml:space="preserve">national </w:t>
      </w:r>
      <w:r w:rsidR="00FE1979" w:rsidRPr="00FE1979">
        <w:rPr>
          <w:rFonts w:ascii="Times New Roman" w:hAnsi="Times New Roman"/>
          <w:szCs w:val="24"/>
        </w:rPr>
        <w:t>acclaim.</w:t>
      </w:r>
      <w:r w:rsidR="002F4839">
        <w:rPr>
          <w:rFonts w:ascii="Times New Roman" w:hAnsi="Times New Roman"/>
          <w:szCs w:val="24"/>
        </w:rPr>
        <w:t xml:space="preserve">  </w:t>
      </w:r>
      <w:r w:rsidR="008F2ED0">
        <w:rPr>
          <w:rFonts w:ascii="Times New Roman" w:hAnsi="Times New Roman"/>
          <w:szCs w:val="24"/>
        </w:rPr>
        <w:t xml:space="preserve">With three well-received albums, </w:t>
      </w:r>
      <w:r w:rsidR="00463E17">
        <w:rPr>
          <w:rFonts w:ascii="Times New Roman" w:hAnsi="Times New Roman"/>
          <w:szCs w:val="24"/>
        </w:rPr>
        <w:t xml:space="preserve">their </w:t>
      </w:r>
      <w:r w:rsidR="002F4839" w:rsidRPr="002F4839">
        <w:rPr>
          <w:rFonts w:ascii="Times New Roman" w:hAnsi="Times New Roman"/>
          <w:szCs w:val="24"/>
        </w:rPr>
        <w:t>individual instrumental and vocal excellence combine to create a powerful force that is breaking into the forefront of Irish music in the US.</w:t>
      </w:r>
      <w:r w:rsidR="00463E17">
        <w:rPr>
          <w:rFonts w:ascii="Times New Roman" w:hAnsi="Times New Roman"/>
          <w:szCs w:val="24"/>
        </w:rPr>
        <w:t xml:space="preserve">  </w:t>
      </w:r>
      <w:r w:rsidR="00F34DEF">
        <w:t xml:space="preserve">Also making their festival debut is </w:t>
      </w:r>
      <w:r w:rsidR="00F34DEF" w:rsidRPr="00F34DEF">
        <w:t>The John Byrne Band</w:t>
      </w:r>
      <w:r w:rsidR="00F34DEF">
        <w:t>,</w:t>
      </w:r>
      <w:r w:rsidR="00F34DEF" w:rsidRPr="00F34DEF">
        <w:t xml:space="preserve"> led by Dublin native and Philadelphia-based John Byrne.  With influences ranging from </w:t>
      </w:r>
      <w:r w:rsidR="002E60EE">
        <w:t xml:space="preserve">The Chieftains to </w:t>
      </w:r>
      <w:r w:rsidR="00F34DEF" w:rsidRPr="00F34DEF">
        <w:t xml:space="preserve">Tom Waits to Planxty, </w:t>
      </w:r>
      <w:r w:rsidR="002E60EE">
        <w:t>Byrne</w:t>
      </w:r>
      <w:r w:rsidR="00F34DEF" w:rsidRPr="00F34DEF">
        <w:t>’s songwriting honors and expands upon the musical and lyrical traditions of his native and adopted homes.</w:t>
      </w:r>
      <w:r w:rsidR="00463E17">
        <w:t xml:space="preserve">  </w:t>
      </w:r>
      <w:r w:rsidR="001A5A14">
        <w:t xml:space="preserve">Also performing is </w:t>
      </w:r>
      <w:r w:rsidR="00463E17">
        <w:t>The Brayzen Heads, an accomplished duo originally from England and Ireland who are also making their first festival appearance</w:t>
      </w:r>
      <w:r w:rsidR="001A5A14">
        <w:t>.  Rounding out the music slate are</w:t>
      </w:r>
      <w:r w:rsidR="00463E17">
        <w:t xml:space="preserve"> </w:t>
      </w:r>
      <w:r w:rsidR="00D32224">
        <w:t>festival veteran and regional favorite</w:t>
      </w:r>
      <w:r w:rsidR="00434634" w:rsidRPr="00E866F1">
        <w:t xml:space="preserve"> Irishtown Road</w:t>
      </w:r>
      <w:r w:rsidR="001A5A14">
        <w:t xml:space="preserve"> </w:t>
      </w:r>
      <w:r w:rsidR="00802B52">
        <w:t>along with</w:t>
      </w:r>
      <w:r w:rsidR="001A5A14">
        <w:t xml:space="preserve"> </w:t>
      </w:r>
      <w:r w:rsidR="00262057">
        <w:t xml:space="preserve">the </w:t>
      </w:r>
      <w:r w:rsidR="00BF0A97">
        <w:t xml:space="preserve">musicians of </w:t>
      </w:r>
      <w:r w:rsidR="00262057">
        <w:t>69</w:t>
      </w:r>
      <w:r w:rsidR="00262057" w:rsidRPr="00262057">
        <w:rPr>
          <w:vertAlign w:val="superscript"/>
        </w:rPr>
        <w:t>th</w:t>
      </w:r>
      <w:r w:rsidR="00BF0A97">
        <w:t xml:space="preserve"> Pennsylvania Irish Volunteer Regiment </w:t>
      </w:r>
      <w:r w:rsidR="00610E1E">
        <w:t>who will be performing</w:t>
      </w:r>
      <w:r w:rsidR="00262057">
        <w:t xml:space="preserve"> Civil War and Irish Period music</w:t>
      </w:r>
      <w:r w:rsidR="00644EA8">
        <w:t xml:space="preserve"> in their second festival appearance</w:t>
      </w:r>
      <w:r w:rsidR="00262057">
        <w:t>.</w:t>
      </w:r>
      <w:r w:rsidR="007F3703">
        <w:t xml:space="preserve"> </w:t>
      </w:r>
      <w:r w:rsidR="00262057">
        <w:t xml:space="preserve"> </w:t>
      </w:r>
    </w:p>
    <w:p w:rsidR="004347BB" w:rsidRDefault="004347BB" w:rsidP="00262057"/>
    <w:p w:rsidR="006E21C4" w:rsidRPr="00E866F1" w:rsidRDefault="006E21C4" w:rsidP="00641545">
      <w:pPr>
        <w:ind w:firstLine="630"/>
      </w:pPr>
      <w:r w:rsidRPr="00E866F1">
        <w:lastRenderedPageBreak/>
        <w:t xml:space="preserve">Admission to the festival is </w:t>
      </w:r>
      <w:r w:rsidR="006003F4">
        <w:t xml:space="preserve">only </w:t>
      </w:r>
      <w:r w:rsidRPr="00E866F1">
        <w:t>$10, which includes all entertainment</w:t>
      </w:r>
      <w:r w:rsidR="00610E1E">
        <w:t xml:space="preserve"> and parking</w:t>
      </w:r>
      <w:r w:rsidRPr="00E866F1">
        <w:t xml:space="preserve">. Children </w:t>
      </w:r>
      <w:r w:rsidR="00D928DE" w:rsidRPr="00E866F1">
        <w:t>age</w:t>
      </w:r>
      <w:r w:rsidRPr="00E866F1">
        <w:t xml:space="preserve"> 12</w:t>
      </w:r>
      <w:r w:rsidR="00D928DE" w:rsidRPr="00E866F1">
        <w:t xml:space="preserve"> and under</w:t>
      </w:r>
      <w:r w:rsidRPr="00E866F1">
        <w:t xml:space="preserve"> are admitted free. </w:t>
      </w:r>
      <w:r w:rsidR="00641545" w:rsidRPr="00E866F1">
        <w:t xml:space="preserve"> The festival </w:t>
      </w:r>
      <w:r w:rsidR="00C44887">
        <w:t xml:space="preserve">is sponsored by Adams County Division 1 of the Ancient Order of Hibernians (AOH) and </w:t>
      </w:r>
      <w:r w:rsidR="00641545" w:rsidRPr="00E866F1">
        <w:t>benefits the Hibernian Hunger Project</w:t>
      </w:r>
      <w:r w:rsidR="001A5A14">
        <w:t xml:space="preserve"> to support local hunger-relief efforts</w:t>
      </w:r>
      <w:r w:rsidR="00056DD7">
        <w:t xml:space="preserve">.  Bolstered by funds from </w:t>
      </w:r>
      <w:r w:rsidR="00BF0A97">
        <w:t>last summer’s</w:t>
      </w:r>
      <w:r w:rsidR="00056DD7">
        <w:t xml:space="preserve"> Irish Festival, the Adams County AOH provided donations totaling $2,500 to three Adams-Hanover area hunger-relief organizations in February 2016.  </w:t>
      </w:r>
    </w:p>
    <w:p w:rsidR="006E21C4" w:rsidRPr="00E866F1" w:rsidRDefault="006E21C4" w:rsidP="006E21C4"/>
    <w:p w:rsidR="006E21C4" w:rsidRPr="00E866F1" w:rsidRDefault="006E21C4" w:rsidP="006E21C4">
      <w:pPr>
        <w:pStyle w:val="BlockText"/>
        <w:ind w:left="0" w:right="0"/>
        <w:rPr>
          <w:rFonts w:ascii="Times New Roman" w:hAnsi="Times New Roman"/>
          <w:szCs w:val="24"/>
        </w:rPr>
      </w:pPr>
      <w:r w:rsidRPr="00E866F1">
        <w:rPr>
          <w:rFonts w:ascii="Times New Roman" w:hAnsi="Times New Roman"/>
          <w:szCs w:val="24"/>
        </w:rPr>
        <w:t xml:space="preserve">The Festival will be held, rain or shine, at </w:t>
      </w:r>
      <w:r w:rsidR="00636B56" w:rsidRPr="00E866F1">
        <w:rPr>
          <w:rFonts w:ascii="Times New Roman" w:hAnsi="Times New Roman"/>
          <w:szCs w:val="24"/>
        </w:rPr>
        <w:t>the McSherrystown</w:t>
      </w:r>
      <w:r w:rsidRPr="00E866F1">
        <w:rPr>
          <w:rFonts w:ascii="Times New Roman" w:hAnsi="Times New Roman"/>
          <w:szCs w:val="24"/>
        </w:rPr>
        <w:t xml:space="preserve"> Moose Park</w:t>
      </w:r>
      <w:r w:rsidR="00636B56" w:rsidRPr="00E866F1">
        <w:rPr>
          <w:rFonts w:ascii="Times New Roman" w:hAnsi="Times New Roman"/>
          <w:szCs w:val="24"/>
        </w:rPr>
        <w:t xml:space="preserve"> of Gettysburg</w:t>
      </w:r>
      <w:r w:rsidRPr="00E866F1">
        <w:rPr>
          <w:rFonts w:ascii="Times New Roman" w:hAnsi="Times New Roman"/>
          <w:szCs w:val="24"/>
        </w:rPr>
        <w:t xml:space="preserve"> (100 Moose Road</w:t>
      </w:r>
      <w:r w:rsidR="00636B56" w:rsidRPr="00E866F1">
        <w:rPr>
          <w:rFonts w:ascii="Times New Roman" w:hAnsi="Times New Roman"/>
          <w:szCs w:val="24"/>
        </w:rPr>
        <w:t>, Gettysburg, PA</w:t>
      </w:r>
      <w:r w:rsidRPr="00E866F1">
        <w:rPr>
          <w:rFonts w:ascii="Times New Roman" w:hAnsi="Times New Roman"/>
          <w:szCs w:val="24"/>
        </w:rPr>
        <w:t xml:space="preserve">), located </w:t>
      </w:r>
      <w:r w:rsidR="00636B56" w:rsidRPr="00E866F1">
        <w:rPr>
          <w:rFonts w:ascii="Times New Roman" w:hAnsi="Times New Roman"/>
          <w:szCs w:val="24"/>
        </w:rPr>
        <w:t xml:space="preserve">in Straban Township </w:t>
      </w:r>
      <w:r w:rsidRPr="00E866F1">
        <w:rPr>
          <w:rFonts w:ascii="Times New Roman" w:hAnsi="Times New Roman"/>
          <w:szCs w:val="24"/>
        </w:rPr>
        <w:t>off of US Route 30, approximately 1.5 miles east of the US Route 15 intersection.</w:t>
      </w:r>
      <w:r w:rsidR="00641545" w:rsidRPr="00E866F1">
        <w:rPr>
          <w:rFonts w:ascii="Times New Roman" w:hAnsi="Times New Roman"/>
          <w:szCs w:val="24"/>
        </w:rPr>
        <w:t xml:space="preserve">  Visitors are encouraged to bring lawn chairs or blankets.</w:t>
      </w:r>
    </w:p>
    <w:p w:rsidR="006E21C4" w:rsidRPr="00E866F1" w:rsidRDefault="006E21C4" w:rsidP="006E21C4"/>
    <w:p w:rsidR="006E21C4" w:rsidRPr="00E866F1" w:rsidRDefault="006E21C4" w:rsidP="006E21C4">
      <w:pPr>
        <w:ind w:firstLine="630"/>
      </w:pPr>
      <w:r w:rsidRPr="00E866F1">
        <w:t xml:space="preserve">For additional information on the </w:t>
      </w:r>
      <w:r w:rsidR="00E31FB1" w:rsidRPr="00E866F1">
        <w:t>f</w:t>
      </w:r>
      <w:r w:rsidRPr="00E866F1">
        <w:t xml:space="preserve">estival, visit </w:t>
      </w:r>
      <w:hyperlink r:id="rId10" w:history="1">
        <w:r w:rsidR="00D928DE" w:rsidRPr="00E866F1">
          <w:rPr>
            <w:rStyle w:val="Hyperlink"/>
          </w:rPr>
          <w:t>www.adamscountyirishfestival.org</w:t>
        </w:r>
      </w:hyperlink>
      <w:r w:rsidR="00D928DE" w:rsidRPr="00E866F1">
        <w:t xml:space="preserve">. </w:t>
      </w:r>
    </w:p>
    <w:p w:rsidR="006E21C4" w:rsidRPr="00E866F1" w:rsidRDefault="006E21C4" w:rsidP="006E21C4">
      <w:pPr>
        <w:pStyle w:val="Default"/>
        <w:spacing w:line="240" w:lineRule="auto"/>
        <w:rPr>
          <w:rFonts w:ascii="Times New Roman" w:hAnsi="Times New Roman"/>
          <w:szCs w:val="24"/>
        </w:rPr>
      </w:pPr>
    </w:p>
    <w:p w:rsidR="00612E64" w:rsidRDefault="00612E64" w:rsidP="006E21C4">
      <w:pPr>
        <w:adjustRightInd w:val="0"/>
        <w:snapToGrid w:val="0"/>
        <w:jc w:val="both"/>
        <w:rPr>
          <w:rFonts w:eastAsia="Times New Roman"/>
          <w:color w:val="000000"/>
          <w:lang w:eastAsia="en-US"/>
        </w:rPr>
      </w:pPr>
    </w:p>
    <w:p w:rsidR="00D408B6" w:rsidRPr="00E866F1" w:rsidRDefault="00D408B6"/>
    <w:p w:rsidR="00D408B6" w:rsidRPr="00E866F1" w:rsidRDefault="00D408B6" w:rsidP="00D408B6">
      <w:pPr>
        <w:jc w:val="center"/>
      </w:pPr>
      <w:r w:rsidRPr="00E866F1">
        <w:t>#   #   #</w:t>
      </w:r>
    </w:p>
    <w:sectPr w:rsidR="00D408B6" w:rsidRPr="00E866F1" w:rsidSect="0026205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47" w:rsidRDefault="00567F47">
      <w:r>
        <w:separator/>
      </w:r>
    </w:p>
  </w:endnote>
  <w:endnote w:type="continuationSeparator" w:id="0">
    <w:p w:rsidR="00567F47" w:rsidRDefault="0056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47" w:rsidRDefault="00567F47">
      <w:r>
        <w:separator/>
      </w:r>
    </w:p>
  </w:footnote>
  <w:footnote w:type="continuationSeparator" w:id="0">
    <w:p w:rsidR="00567F47" w:rsidRDefault="00567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9A3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C4"/>
    <w:rsid w:val="00005BB8"/>
    <w:rsid w:val="00032C87"/>
    <w:rsid w:val="00034542"/>
    <w:rsid w:val="00056DD7"/>
    <w:rsid w:val="000642D7"/>
    <w:rsid w:val="0007398B"/>
    <w:rsid w:val="00086307"/>
    <w:rsid w:val="00091FDA"/>
    <w:rsid w:val="000B788F"/>
    <w:rsid w:val="000D5A58"/>
    <w:rsid w:val="000F5BB2"/>
    <w:rsid w:val="00120AEA"/>
    <w:rsid w:val="00162D6A"/>
    <w:rsid w:val="00171F34"/>
    <w:rsid w:val="001A5A14"/>
    <w:rsid w:val="001E2BDD"/>
    <w:rsid w:val="002516D8"/>
    <w:rsid w:val="00262057"/>
    <w:rsid w:val="002937E7"/>
    <w:rsid w:val="002A3355"/>
    <w:rsid w:val="002E33FD"/>
    <w:rsid w:val="002E60EE"/>
    <w:rsid w:val="002F13FE"/>
    <w:rsid w:val="002F4839"/>
    <w:rsid w:val="00306EEC"/>
    <w:rsid w:val="003132AF"/>
    <w:rsid w:val="00321E8E"/>
    <w:rsid w:val="0032591B"/>
    <w:rsid w:val="00384B4F"/>
    <w:rsid w:val="003972C1"/>
    <w:rsid w:val="003B5A77"/>
    <w:rsid w:val="0040139E"/>
    <w:rsid w:val="00410E29"/>
    <w:rsid w:val="00423CED"/>
    <w:rsid w:val="00424D44"/>
    <w:rsid w:val="00434634"/>
    <w:rsid w:val="004347BB"/>
    <w:rsid w:val="00440623"/>
    <w:rsid w:val="004526B0"/>
    <w:rsid w:val="00454874"/>
    <w:rsid w:val="00463E17"/>
    <w:rsid w:val="00486649"/>
    <w:rsid w:val="00503F27"/>
    <w:rsid w:val="00540854"/>
    <w:rsid w:val="005533CD"/>
    <w:rsid w:val="00567F47"/>
    <w:rsid w:val="0058294B"/>
    <w:rsid w:val="005B0E4E"/>
    <w:rsid w:val="005E54B9"/>
    <w:rsid w:val="006003F4"/>
    <w:rsid w:val="00610E1E"/>
    <w:rsid w:val="00612E64"/>
    <w:rsid w:val="0062216A"/>
    <w:rsid w:val="006240ED"/>
    <w:rsid w:val="00630689"/>
    <w:rsid w:val="0063231D"/>
    <w:rsid w:val="00636B56"/>
    <w:rsid w:val="00641545"/>
    <w:rsid w:val="00643764"/>
    <w:rsid w:val="00644EA8"/>
    <w:rsid w:val="00660199"/>
    <w:rsid w:val="006D22F6"/>
    <w:rsid w:val="006E21C4"/>
    <w:rsid w:val="006E7CB9"/>
    <w:rsid w:val="006F7857"/>
    <w:rsid w:val="007240A9"/>
    <w:rsid w:val="00763744"/>
    <w:rsid w:val="007A3282"/>
    <w:rsid w:val="007C2726"/>
    <w:rsid w:val="007F3703"/>
    <w:rsid w:val="00800B6D"/>
    <w:rsid w:val="00802B52"/>
    <w:rsid w:val="00824E82"/>
    <w:rsid w:val="008433E4"/>
    <w:rsid w:val="00847470"/>
    <w:rsid w:val="00854628"/>
    <w:rsid w:val="00862EAB"/>
    <w:rsid w:val="00893CCB"/>
    <w:rsid w:val="00896DFE"/>
    <w:rsid w:val="008C0A78"/>
    <w:rsid w:val="008F2ED0"/>
    <w:rsid w:val="00906425"/>
    <w:rsid w:val="009204DF"/>
    <w:rsid w:val="00931755"/>
    <w:rsid w:val="009378E3"/>
    <w:rsid w:val="00977FC3"/>
    <w:rsid w:val="009A039E"/>
    <w:rsid w:val="009A0DBC"/>
    <w:rsid w:val="009D7AD1"/>
    <w:rsid w:val="009E3221"/>
    <w:rsid w:val="009F2009"/>
    <w:rsid w:val="00A34EC4"/>
    <w:rsid w:val="00B27070"/>
    <w:rsid w:val="00B61EEA"/>
    <w:rsid w:val="00B62C62"/>
    <w:rsid w:val="00BA2055"/>
    <w:rsid w:val="00BB1322"/>
    <w:rsid w:val="00BC70F9"/>
    <w:rsid w:val="00BF0A97"/>
    <w:rsid w:val="00BF3714"/>
    <w:rsid w:val="00C07655"/>
    <w:rsid w:val="00C13F4B"/>
    <w:rsid w:val="00C177E6"/>
    <w:rsid w:val="00C22FEA"/>
    <w:rsid w:val="00C44887"/>
    <w:rsid w:val="00C55367"/>
    <w:rsid w:val="00CB653B"/>
    <w:rsid w:val="00CD01FA"/>
    <w:rsid w:val="00D01D0F"/>
    <w:rsid w:val="00D02BA6"/>
    <w:rsid w:val="00D32224"/>
    <w:rsid w:val="00D3627E"/>
    <w:rsid w:val="00D408B4"/>
    <w:rsid w:val="00D408B6"/>
    <w:rsid w:val="00D43EEB"/>
    <w:rsid w:val="00D86269"/>
    <w:rsid w:val="00D928DE"/>
    <w:rsid w:val="00DD4BAE"/>
    <w:rsid w:val="00DE11FF"/>
    <w:rsid w:val="00E1088A"/>
    <w:rsid w:val="00E22D3A"/>
    <w:rsid w:val="00E31FB1"/>
    <w:rsid w:val="00E72417"/>
    <w:rsid w:val="00E828CB"/>
    <w:rsid w:val="00E866F1"/>
    <w:rsid w:val="00ED0D99"/>
    <w:rsid w:val="00F24BD2"/>
    <w:rsid w:val="00F34DEF"/>
    <w:rsid w:val="00F7224D"/>
    <w:rsid w:val="00FA6C2C"/>
    <w:rsid w:val="00FA771A"/>
    <w:rsid w:val="00FB2F19"/>
    <w:rsid w:val="00FC550F"/>
    <w:rsid w:val="00FD220C"/>
    <w:rsid w:val="00F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E3221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6E21C4"/>
    <w:pPr>
      <w:keepNext/>
      <w:outlineLvl w:val="0"/>
    </w:pPr>
    <w:rPr>
      <w:rFonts w:eastAsia="Times"/>
      <w:b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E32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3221"/>
    <w:pPr>
      <w:tabs>
        <w:tab w:val="center" w:pos="4320"/>
        <w:tab w:val="right" w:pos="8640"/>
      </w:tabs>
    </w:pPr>
  </w:style>
  <w:style w:type="character" w:styleId="Hyperlink">
    <w:name w:val="Hyperlink"/>
    <w:rsid w:val="009E3221"/>
    <w:rPr>
      <w:color w:val="0000FF"/>
      <w:u w:val="single"/>
    </w:rPr>
  </w:style>
  <w:style w:type="character" w:customStyle="1" w:styleId="Heading1Char">
    <w:name w:val="Heading 1 Char"/>
    <w:link w:val="Heading1"/>
    <w:rsid w:val="006E21C4"/>
    <w:rPr>
      <w:rFonts w:eastAsia="Times"/>
      <w:b/>
      <w:sz w:val="24"/>
      <w:lang w:val="en-US" w:eastAsia="en-US" w:bidi="ar-SA"/>
    </w:rPr>
  </w:style>
  <w:style w:type="paragraph" w:styleId="BlockText">
    <w:name w:val="Block Text"/>
    <w:basedOn w:val="Normal"/>
    <w:semiHidden/>
    <w:rsid w:val="006E21C4"/>
    <w:pPr>
      <w:ind w:left="-630" w:right="-630" w:firstLine="630"/>
    </w:pPr>
    <w:rPr>
      <w:rFonts w:ascii="Times" w:eastAsia="Times" w:hAnsi="Times"/>
      <w:szCs w:val="20"/>
      <w:lang w:eastAsia="en-US"/>
    </w:rPr>
  </w:style>
  <w:style w:type="paragraph" w:customStyle="1" w:styleId="Default">
    <w:name w:val="Default"/>
    <w:rsid w:val="006E21C4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color w:val="000000"/>
      <w:sz w:val="24"/>
    </w:rPr>
  </w:style>
  <w:style w:type="character" w:styleId="FollowedHyperlink">
    <w:name w:val="FollowedHyperlink"/>
    <w:uiPriority w:val="99"/>
    <w:semiHidden/>
    <w:unhideWhenUsed/>
    <w:rsid w:val="00E866F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E3221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6E21C4"/>
    <w:pPr>
      <w:keepNext/>
      <w:outlineLvl w:val="0"/>
    </w:pPr>
    <w:rPr>
      <w:rFonts w:eastAsia="Times"/>
      <w:b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E32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3221"/>
    <w:pPr>
      <w:tabs>
        <w:tab w:val="center" w:pos="4320"/>
        <w:tab w:val="right" w:pos="8640"/>
      </w:tabs>
    </w:pPr>
  </w:style>
  <w:style w:type="character" w:styleId="Hyperlink">
    <w:name w:val="Hyperlink"/>
    <w:rsid w:val="009E3221"/>
    <w:rPr>
      <w:color w:val="0000FF"/>
      <w:u w:val="single"/>
    </w:rPr>
  </w:style>
  <w:style w:type="character" w:customStyle="1" w:styleId="Heading1Char">
    <w:name w:val="Heading 1 Char"/>
    <w:link w:val="Heading1"/>
    <w:rsid w:val="006E21C4"/>
    <w:rPr>
      <w:rFonts w:eastAsia="Times"/>
      <w:b/>
      <w:sz w:val="24"/>
      <w:lang w:val="en-US" w:eastAsia="en-US" w:bidi="ar-SA"/>
    </w:rPr>
  </w:style>
  <w:style w:type="paragraph" w:styleId="BlockText">
    <w:name w:val="Block Text"/>
    <w:basedOn w:val="Normal"/>
    <w:semiHidden/>
    <w:rsid w:val="006E21C4"/>
    <w:pPr>
      <w:ind w:left="-630" w:right="-630" w:firstLine="630"/>
    </w:pPr>
    <w:rPr>
      <w:rFonts w:ascii="Times" w:eastAsia="Times" w:hAnsi="Times"/>
      <w:szCs w:val="20"/>
      <w:lang w:eastAsia="en-US"/>
    </w:rPr>
  </w:style>
  <w:style w:type="paragraph" w:customStyle="1" w:styleId="Default">
    <w:name w:val="Default"/>
    <w:rsid w:val="006E21C4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color w:val="000000"/>
      <w:sz w:val="24"/>
    </w:rPr>
  </w:style>
  <w:style w:type="character" w:styleId="FollowedHyperlink">
    <w:name w:val="FollowedHyperlink"/>
    <w:uiPriority w:val="99"/>
    <w:semiHidden/>
    <w:unhideWhenUsed/>
    <w:rsid w:val="00E866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amscountyirishfestiva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amscountyirishfestiva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whitehill\Desktop\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A60F7-943A-486F-A6B3-FC58FD79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* * P R E S S   R E L E A S E * * *</vt:lpstr>
    </vt:vector>
  </TitlesOfParts>
  <Company>Toshiba</Company>
  <LinksUpToDate>false</LinksUpToDate>
  <CharactersWithSpaces>3783</CharactersWithSpaces>
  <SharedDoc>false</SharedDoc>
  <HLinks>
    <vt:vector size="18" baseType="variant">
      <vt:variant>
        <vt:i4>5177424</vt:i4>
      </vt:variant>
      <vt:variant>
        <vt:i4>6</vt:i4>
      </vt:variant>
      <vt:variant>
        <vt:i4>0</vt:i4>
      </vt:variant>
      <vt:variant>
        <vt:i4>5</vt:i4>
      </vt:variant>
      <vt:variant>
        <vt:lpwstr>http://www.adamscountyirishfestival.org/</vt:lpwstr>
      </vt:variant>
      <vt:variant>
        <vt:lpwstr/>
      </vt:variant>
      <vt:variant>
        <vt:i4>1703972</vt:i4>
      </vt:variant>
      <vt:variant>
        <vt:i4>3</vt:i4>
      </vt:variant>
      <vt:variant>
        <vt:i4>0</vt:i4>
      </vt:variant>
      <vt:variant>
        <vt:i4>5</vt:i4>
      </vt:variant>
      <vt:variant>
        <vt:lpwstr>mailto:gpb@gettysburgaoh.com</vt:lpwstr>
      </vt:variant>
      <vt:variant>
        <vt:lpwstr/>
      </vt:variant>
      <vt:variant>
        <vt:i4>5177424</vt:i4>
      </vt:variant>
      <vt:variant>
        <vt:i4>0</vt:i4>
      </vt:variant>
      <vt:variant>
        <vt:i4>0</vt:i4>
      </vt:variant>
      <vt:variant>
        <vt:i4>5</vt:i4>
      </vt:variant>
      <vt:variant>
        <vt:lpwstr>http://www.adamscountyirishfestival.org/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* * P R E S S   R E L E A S E * * *</dc:title>
  <dc:creator>cwhitehill</dc:creator>
  <cp:lastModifiedBy>Dan Diviney</cp:lastModifiedBy>
  <cp:revision>2</cp:revision>
  <cp:lastPrinted>2016-06-27T03:04:00Z</cp:lastPrinted>
  <dcterms:created xsi:type="dcterms:W3CDTF">2016-07-07T19:47:00Z</dcterms:created>
  <dcterms:modified xsi:type="dcterms:W3CDTF">2016-07-07T19:47:00Z</dcterms:modified>
</cp:coreProperties>
</file>